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F8B" w14:textId="77777777" w:rsidR="000A3E41" w:rsidRDefault="00844DC2" w:rsidP="00D8304D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7CFF206" wp14:editId="3F84A2E7">
            <wp:simplePos x="0" y="0"/>
            <wp:positionH relativeFrom="rightMargin">
              <wp:posOffset>-3024505</wp:posOffset>
            </wp:positionH>
            <wp:positionV relativeFrom="page">
              <wp:posOffset>342265</wp:posOffset>
            </wp:positionV>
            <wp:extent cx="3060000" cy="1162800"/>
            <wp:effectExtent l="0" t="0" r="7620" b="0"/>
            <wp:wrapThrough wrapText="bothSides">
              <wp:wrapPolygon edited="0">
                <wp:start x="0" y="0"/>
                <wp:lineTo x="0" y="21234"/>
                <wp:lineTo x="21519" y="21234"/>
                <wp:lineTo x="2151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_Pfaffnau_Logo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B19">
        <w:rPr>
          <w:b/>
          <w:noProof/>
          <w:lang w:eastAsia="de-CH"/>
        </w:rPr>
        <w:t>Gemeindeverwaltung</w:t>
      </w:r>
    </w:p>
    <w:p w14:paraId="273F85FD" w14:textId="77777777" w:rsidR="000A3E41" w:rsidRDefault="000A3E41" w:rsidP="00525343">
      <w:pPr>
        <w:rPr>
          <w:sz w:val="18"/>
          <w:szCs w:val="18"/>
        </w:rPr>
      </w:pPr>
      <w:r>
        <w:rPr>
          <w:sz w:val="18"/>
          <w:szCs w:val="18"/>
        </w:rPr>
        <w:t xml:space="preserve">Dorfstrasse 20 </w:t>
      </w:r>
      <w:r>
        <w:rPr>
          <w:sz w:val="18"/>
          <w:szCs w:val="18"/>
        </w:rPr>
        <w:sym w:font="Wingdings" w:char="F09F"/>
      </w:r>
      <w:r>
        <w:rPr>
          <w:sz w:val="18"/>
          <w:szCs w:val="18"/>
        </w:rPr>
        <w:t xml:space="preserve"> 6264 Pfaffnau</w:t>
      </w:r>
    </w:p>
    <w:p w14:paraId="4B04011E" w14:textId="77777777" w:rsidR="000A3E41" w:rsidRDefault="000A3E41" w:rsidP="00525343">
      <w:pPr>
        <w:rPr>
          <w:sz w:val="18"/>
          <w:szCs w:val="18"/>
        </w:rPr>
      </w:pPr>
    </w:p>
    <w:p w14:paraId="73ABBD4D" w14:textId="77777777" w:rsidR="000A3E41" w:rsidRDefault="000A3E41" w:rsidP="00525343">
      <w:pPr>
        <w:rPr>
          <w:sz w:val="18"/>
          <w:szCs w:val="18"/>
        </w:rPr>
      </w:pPr>
      <w:r>
        <w:rPr>
          <w:sz w:val="18"/>
          <w:szCs w:val="18"/>
        </w:rPr>
        <w:t>Telefon 062 747 30</w:t>
      </w:r>
      <w:r w:rsidR="00680D9B">
        <w:rPr>
          <w:sz w:val="18"/>
          <w:szCs w:val="18"/>
        </w:rPr>
        <w:t xml:space="preserve"> 70</w:t>
      </w:r>
    </w:p>
    <w:p w14:paraId="1E8A3846" w14:textId="77777777" w:rsidR="000A3E41" w:rsidRDefault="002F1B19" w:rsidP="00525343">
      <w:pPr>
        <w:rPr>
          <w:sz w:val="18"/>
          <w:szCs w:val="18"/>
        </w:rPr>
      </w:pPr>
      <w:r>
        <w:rPr>
          <w:sz w:val="18"/>
          <w:szCs w:val="18"/>
        </w:rPr>
        <w:t>gemeindeverwaltung</w:t>
      </w:r>
      <w:r w:rsidR="000A3E41" w:rsidRPr="000A3E41">
        <w:rPr>
          <w:sz w:val="18"/>
          <w:szCs w:val="18"/>
        </w:rPr>
        <w:t>@pfaffnau.ch</w:t>
      </w:r>
    </w:p>
    <w:p w14:paraId="379D8E4D" w14:textId="77777777" w:rsidR="000A3E41" w:rsidRDefault="000A3E41" w:rsidP="00525343">
      <w:pPr>
        <w:rPr>
          <w:sz w:val="18"/>
          <w:szCs w:val="18"/>
        </w:rPr>
      </w:pPr>
      <w:r>
        <w:rPr>
          <w:sz w:val="18"/>
          <w:szCs w:val="18"/>
        </w:rPr>
        <w:t>www.pfaffnau.ch</w:t>
      </w:r>
    </w:p>
    <w:p w14:paraId="3268F4A5" w14:textId="77777777" w:rsidR="00844DC2" w:rsidRDefault="00844DC2" w:rsidP="00525343"/>
    <w:p w14:paraId="7F7E1B27" w14:textId="77777777" w:rsidR="00844DC2" w:rsidRPr="00844DC2" w:rsidRDefault="00844DC2" w:rsidP="00844DC2"/>
    <w:p w14:paraId="23E4B6BC" w14:textId="77777777" w:rsidR="00BF7B5D" w:rsidRDefault="00BF7B5D" w:rsidP="00844DC2"/>
    <w:p w14:paraId="1842FEAD" w14:textId="77777777" w:rsidR="00844DC2" w:rsidRDefault="00844DC2" w:rsidP="00844DC2"/>
    <w:p w14:paraId="234E0140" w14:textId="77777777" w:rsidR="00C904A6" w:rsidRPr="00D213A4" w:rsidRDefault="00C904A6" w:rsidP="00C904A6">
      <w:pPr>
        <w:rPr>
          <w:rFonts w:cs="Arial"/>
          <w:b/>
          <w:bCs/>
          <w:sz w:val="32"/>
          <w:szCs w:val="32"/>
          <w:lang w:val="de-DE"/>
        </w:rPr>
      </w:pPr>
      <w:r w:rsidRPr="00D213A4">
        <w:rPr>
          <w:rFonts w:cs="Arial"/>
          <w:b/>
          <w:bCs/>
          <w:sz w:val="32"/>
          <w:szCs w:val="32"/>
          <w:lang w:val="de-DE"/>
        </w:rPr>
        <w:t>Gesuch Schulwegentschädigung</w:t>
      </w:r>
    </w:p>
    <w:p w14:paraId="0292AD20" w14:textId="117E2D19" w:rsidR="00C904A6" w:rsidRDefault="00C904A6" w:rsidP="00C904A6">
      <w:pPr>
        <w:rPr>
          <w:rFonts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C904A6" w:rsidRPr="00C904A6" w14:paraId="71DD59A1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16BB74D7" w14:textId="1F40C1C1" w:rsidR="00C904A6" w:rsidRPr="00C904A6" w:rsidRDefault="00C904A6" w:rsidP="00C904A6">
            <w:pPr>
              <w:rPr>
                <w:rFonts w:cs="Arial"/>
                <w:b/>
                <w:bCs/>
                <w:sz w:val="24"/>
                <w:szCs w:val="24"/>
                <w:lang w:val="de-DE"/>
              </w:rPr>
            </w:pPr>
            <w:r w:rsidRPr="00C904A6">
              <w:rPr>
                <w:rFonts w:cs="Arial"/>
                <w:b/>
                <w:bCs/>
                <w:sz w:val="24"/>
                <w:szCs w:val="24"/>
                <w:lang w:val="de-DE"/>
              </w:rPr>
              <w:t>G</w:t>
            </w:r>
            <w:r w:rsidRPr="00C904A6">
              <w:rPr>
                <w:b/>
                <w:bCs/>
                <w:sz w:val="24"/>
                <w:szCs w:val="24"/>
                <w:lang w:val="de-DE"/>
              </w:rPr>
              <w:t>esuchsteller/in</w:t>
            </w:r>
            <w:r>
              <w:rPr>
                <w:b/>
                <w:bCs/>
                <w:sz w:val="24"/>
                <w:szCs w:val="24"/>
                <w:lang w:val="de-DE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307E21A4" w14:textId="7FCFBCF6" w:rsidR="00C904A6" w:rsidRPr="00C904A6" w:rsidRDefault="00C904A6" w:rsidP="00C904A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904A6" w:rsidRPr="00C904A6" w14:paraId="62147A03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53C47983" w14:textId="4B8849D0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>Name/Vorname</w:t>
            </w:r>
          </w:p>
        </w:tc>
        <w:sdt>
          <w:sdtPr>
            <w:rPr>
              <w:rFonts w:cs="Arial"/>
              <w:lang w:val="de-DE"/>
            </w:rPr>
            <w:id w:val="-800462624"/>
            <w:placeholder>
              <w:docPart w:val="0AA2F4314EA84E64A392BE7F91E01C93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bottom w:val="dotted" w:sz="4" w:space="0" w:color="auto"/>
                </w:tcBorders>
                <w:vAlign w:val="bottom"/>
              </w:tcPr>
              <w:p w14:paraId="33767287" w14:textId="023080CB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Name / Vorname</w:t>
                </w:r>
              </w:p>
            </w:tc>
          </w:sdtContent>
        </w:sdt>
      </w:tr>
      <w:tr w:rsidR="00C904A6" w:rsidRPr="00C904A6" w14:paraId="1999E8D6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6999E2E" w14:textId="2842D1F1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>Adresse</w:t>
            </w:r>
          </w:p>
        </w:tc>
        <w:sdt>
          <w:sdtPr>
            <w:rPr>
              <w:rFonts w:cs="Arial"/>
              <w:lang w:val="de-DE"/>
            </w:rPr>
            <w:id w:val="-1874680613"/>
            <w:placeholder>
              <w:docPart w:val="D908A9BFEBEC406BBDDD299ED0371149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E56236E" w14:textId="7AE081F5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Adresse</w:t>
                </w:r>
              </w:p>
            </w:tc>
          </w:sdtContent>
        </w:sdt>
      </w:tr>
      <w:tr w:rsidR="00C904A6" w:rsidRPr="00C904A6" w14:paraId="2A104247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0862439" w14:textId="4A25D919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>PLZ/Ort</w:t>
            </w:r>
          </w:p>
        </w:tc>
        <w:sdt>
          <w:sdtPr>
            <w:rPr>
              <w:rFonts w:cs="Arial"/>
              <w:lang w:val="de-DE"/>
            </w:rPr>
            <w:id w:val="1370955134"/>
            <w:placeholder>
              <w:docPart w:val="55B7173A73EE4AE4ADB057B651A5B200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528674F" w14:textId="6FD7AB29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PLZ / Ort</w:t>
                </w:r>
              </w:p>
            </w:tc>
          </w:sdtContent>
        </w:sdt>
      </w:tr>
      <w:tr w:rsidR="00C904A6" w:rsidRPr="00C904A6" w14:paraId="11DD8E21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CCB6BF1" w14:textId="0173BA89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>E-Mail</w:t>
            </w:r>
          </w:p>
        </w:tc>
        <w:sdt>
          <w:sdtPr>
            <w:rPr>
              <w:rFonts w:cs="Arial"/>
              <w:lang w:val="de-DE"/>
            </w:rPr>
            <w:id w:val="912894296"/>
            <w:placeholder>
              <w:docPart w:val="3334B2BD2DD146BA9A0A8CE34E69120B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2F8E7B3" w14:textId="560E861C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E-Mail</w:t>
                </w:r>
              </w:p>
            </w:tc>
          </w:sdtContent>
        </w:sdt>
      </w:tr>
      <w:tr w:rsidR="00C904A6" w:rsidRPr="00C904A6" w14:paraId="355FE8A7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7BA24221" w14:textId="458DA7D3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>Schuljahr</w:t>
            </w:r>
          </w:p>
        </w:tc>
        <w:sdt>
          <w:sdtPr>
            <w:rPr>
              <w:rFonts w:cs="Arial"/>
              <w:lang w:val="de-DE"/>
            </w:rPr>
            <w:id w:val="286164398"/>
            <w:placeholder>
              <w:docPart w:val="7E332F4E9F9A4C5095B49B8C9CAE45D6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ACFEA65" w14:textId="1A84D800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Schuljahr erfassen</w:t>
                </w:r>
              </w:p>
            </w:tc>
          </w:sdtContent>
        </w:sdt>
      </w:tr>
      <w:tr w:rsidR="00C904A6" w:rsidRPr="00C904A6" w14:paraId="46F3F90C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3B6D1ED8" w14:textId="4C1F5B87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  <w:r w:rsidRPr="00C904A6">
              <w:rPr>
                <w:rFonts w:cs="Arial"/>
                <w:b/>
                <w:bCs/>
                <w:lang w:val="de-DE"/>
              </w:rPr>
              <w:t xml:space="preserve">Auszahlung auf Konto </w:t>
            </w:r>
          </w:p>
        </w:tc>
        <w:sdt>
          <w:sdtPr>
            <w:rPr>
              <w:rFonts w:cs="Arial"/>
              <w:lang w:val="de-DE"/>
            </w:rPr>
            <w:id w:val="-937903735"/>
            <w:placeholder>
              <w:docPart w:val="42E4E756BEEA4A6CA15835B6E423BCF0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4450594" w14:textId="36B7B2B8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CHxx xxxx xxxx xxxx xxxx x</w:t>
                </w:r>
              </w:p>
            </w:tc>
          </w:sdtContent>
        </w:sdt>
      </w:tr>
      <w:tr w:rsidR="00C904A6" w:rsidRPr="00C904A6" w14:paraId="17E4D661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3E817AF8" w14:textId="77777777" w:rsidR="00C904A6" w:rsidRPr="00C904A6" w:rsidRDefault="00C904A6" w:rsidP="0054266D">
            <w:pPr>
              <w:rPr>
                <w:rFonts w:cs="Arial"/>
                <w:b/>
                <w:bCs/>
                <w:lang w:val="de-DE"/>
              </w:rPr>
            </w:pPr>
          </w:p>
        </w:tc>
        <w:sdt>
          <w:sdtPr>
            <w:rPr>
              <w:rFonts w:cs="Arial"/>
              <w:lang w:val="de-DE"/>
            </w:rPr>
            <w:id w:val="-1498642426"/>
            <w:placeholder>
              <w:docPart w:val="63C31E0A17564E1AAD70CD8B7C76CE60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574AFF" w14:textId="59ECB76D" w:rsidR="00C904A6" w:rsidRPr="00C904A6" w:rsidRDefault="00C904A6" w:rsidP="0054266D">
                <w:pPr>
                  <w:rPr>
                    <w:rFonts w:cs="Arial"/>
                    <w:lang w:val="de-DE"/>
                  </w:rPr>
                </w:pPr>
                <w:r w:rsidRPr="00C904A6">
                  <w:rPr>
                    <w:rStyle w:val="Platzhaltertext"/>
                    <w:vanish/>
                  </w:rPr>
                  <w:t>Angabe Post / Bank</w:t>
                </w:r>
              </w:p>
            </w:tc>
          </w:sdtContent>
        </w:sdt>
      </w:tr>
      <w:tr w:rsidR="00C904A6" w:rsidRPr="00C904A6" w14:paraId="71E04F20" w14:textId="77777777" w:rsidTr="00863DFC">
        <w:trPr>
          <w:trHeight w:val="454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7FBDA413" w14:textId="77777777" w:rsidR="00C904A6" w:rsidRPr="00C904A6" w:rsidRDefault="00C904A6" w:rsidP="0054266D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nil"/>
            </w:tcBorders>
          </w:tcPr>
          <w:p w14:paraId="294C5EDF" w14:textId="7A8BED76" w:rsidR="00C904A6" w:rsidRPr="00C904A6" w:rsidRDefault="00C904A6" w:rsidP="0054266D">
            <w:pPr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(</w:t>
            </w:r>
            <w:r w:rsidRPr="00C904A6">
              <w:rPr>
                <w:rStyle w:val="Platzhaltertext"/>
                <w:color w:val="auto"/>
                <w:sz w:val="16"/>
                <w:szCs w:val="16"/>
              </w:rPr>
              <w:t>Angabe vollständige IBAN</w:t>
            </w:r>
            <w:r w:rsidR="00055726">
              <w:rPr>
                <w:rStyle w:val="Platzhaltertext"/>
                <w:color w:val="auto"/>
                <w:sz w:val="16"/>
                <w:szCs w:val="16"/>
              </w:rPr>
              <w:t xml:space="preserve"> </w:t>
            </w:r>
            <w:r w:rsidRPr="00C904A6">
              <w:rPr>
                <w:rStyle w:val="Platzhaltertext"/>
                <w:color w:val="auto"/>
                <w:sz w:val="16"/>
                <w:szCs w:val="16"/>
              </w:rPr>
              <w:t>Nummer</w:t>
            </w:r>
            <w:r>
              <w:rPr>
                <w:rStyle w:val="Platzhaltertext"/>
                <w:color w:val="auto"/>
                <w:sz w:val="16"/>
                <w:szCs w:val="16"/>
              </w:rPr>
              <w:t>)</w:t>
            </w:r>
          </w:p>
        </w:tc>
      </w:tr>
    </w:tbl>
    <w:p w14:paraId="3094C69D" w14:textId="56944728" w:rsidR="00C904A6" w:rsidRPr="00C904A6" w:rsidRDefault="00C904A6" w:rsidP="00C904A6">
      <w:pPr>
        <w:rPr>
          <w:rFonts w:cs="Arial"/>
          <w:lang w:val="de-DE"/>
        </w:rPr>
      </w:pPr>
    </w:p>
    <w:p w14:paraId="49B08F04" w14:textId="2FB3B4C1" w:rsidR="00C904A6" w:rsidRDefault="00C904A6" w:rsidP="00C904A6">
      <w:pPr>
        <w:rPr>
          <w:rFonts w:cs="Arial"/>
          <w:lang w:val="de-DE"/>
        </w:rPr>
      </w:pPr>
    </w:p>
    <w:p w14:paraId="5A5F9DFE" w14:textId="213D0266" w:rsidR="0054266D" w:rsidRDefault="0054266D" w:rsidP="00C904A6">
      <w:pPr>
        <w:rPr>
          <w:rFonts w:cs="Arial"/>
          <w:lang w:val="de-DE"/>
        </w:rPr>
      </w:pPr>
    </w:p>
    <w:p w14:paraId="3C91D6D3" w14:textId="77777777" w:rsidR="0054266D" w:rsidRPr="00C904A6" w:rsidRDefault="0054266D" w:rsidP="00C904A6">
      <w:pPr>
        <w:rPr>
          <w:rFonts w:cs="Arial"/>
          <w:lang w:val="de-DE"/>
        </w:rPr>
      </w:pPr>
    </w:p>
    <w:p w14:paraId="75FFDD8D" w14:textId="206DC274" w:rsidR="00C904A6" w:rsidRPr="0054266D" w:rsidRDefault="00C904A6" w:rsidP="00C904A6">
      <w:pPr>
        <w:rPr>
          <w:rFonts w:cs="Arial"/>
          <w:b/>
          <w:bCs/>
          <w:sz w:val="24"/>
          <w:szCs w:val="24"/>
          <w:lang w:val="de-DE"/>
        </w:rPr>
      </w:pPr>
      <w:r w:rsidRPr="0054266D">
        <w:rPr>
          <w:rFonts w:cs="Arial"/>
          <w:b/>
          <w:bCs/>
          <w:sz w:val="24"/>
          <w:szCs w:val="24"/>
          <w:lang w:val="de-DE"/>
        </w:rPr>
        <w:t>Angabe Kind</w:t>
      </w:r>
      <w:r w:rsidR="00BA0F96">
        <w:rPr>
          <w:rFonts w:cs="Arial"/>
          <w:b/>
          <w:bCs/>
          <w:sz w:val="24"/>
          <w:szCs w:val="24"/>
          <w:lang w:val="de-DE"/>
        </w:rPr>
        <w:t>/</w:t>
      </w:r>
      <w:r w:rsidRPr="0054266D">
        <w:rPr>
          <w:rFonts w:cs="Arial"/>
          <w:b/>
          <w:bCs/>
          <w:sz w:val="24"/>
          <w:szCs w:val="24"/>
          <w:lang w:val="de-DE"/>
        </w:rPr>
        <w:t>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20"/>
        <w:gridCol w:w="5236"/>
      </w:tblGrid>
      <w:tr w:rsidR="0054266D" w:rsidRPr="0054266D" w14:paraId="7BD7BAC9" w14:textId="77777777" w:rsidTr="00BA0F96">
        <w:trPr>
          <w:trHeight w:val="454"/>
        </w:trPr>
        <w:tc>
          <w:tcPr>
            <w:tcW w:w="4407" w:type="dxa"/>
            <w:vAlign w:val="bottom"/>
          </w:tcPr>
          <w:p w14:paraId="6FE0A49F" w14:textId="00DF9D2B" w:rsidR="0054266D" w:rsidRPr="0054266D" w:rsidRDefault="0054266D" w:rsidP="0054266D">
            <w:pPr>
              <w:rPr>
                <w:rFonts w:cs="Arial"/>
                <w:b/>
                <w:bCs/>
                <w:lang w:val="de-DE"/>
              </w:rPr>
            </w:pPr>
            <w:r w:rsidRPr="0054266D">
              <w:rPr>
                <w:rFonts w:cs="Arial"/>
                <w:b/>
                <w:bCs/>
                <w:lang w:val="de-DE"/>
              </w:rPr>
              <w:t xml:space="preserve">Name </w:t>
            </w:r>
            <w:r w:rsidR="00BA0F96">
              <w:rPr>
                <w:rFonts w:cs="Arial"/>
                <w:b/>
                <w:bCs/>
                <w:lang w:val="de-DE"/>
              </w:rPr>
              <w:t xml:space="preserve">und Vorname </w:t>
            </w:r>
            <w:r w:rsidRPr="0054266D">
              <w:rPr>
                <w:rFonts w:cs="Arial"/>
                <w:b/>
                <w:bCs/>
                <w:lang w:val="de-DE"/>
              </w:rPr>
              <w:t>Kind</w:t>
            </w:r>
          </w:p>
        </w:tc>
        <w:tc>
          <w:tcPr>
            <w:tcW w:w="420" w:type="dxa"/>
            <w:vAlign w:val="bottom"/>
          </w:tcPr>
          <w:p w14:paraId="5FBA70A3" w14:textId="77777777" w:rsidR="0054266D" w:rsidRPr="0054266D" w:rsidRDefault="0054266D" w:rsidP="0054266D">
            <w:pPr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5236" w:type="dxa"/>
            <w:vAlign w:val="bottom"/>
          </w:tcPr>
          <w:p w14:paraId="18186B43" w14:textId="2C4647A7" w:rsidR="0054266D" w:rsidRPr="0054266D" w:rsidRDefault="0054266D" w:rsidP="0054266D">
            <w:pPr>
              <w:rPr>
                <w:rFonts w:cs="Arial"/>
                <w:b/>
                <w:bCs/>
                <w:lang w:val="de-DE"/>
              </w:rPr>
            </w:pPr>
            <w:r w:rsidRPr="0054266D">
              <w:rPr>
                <w:rFonts w:cs="Arial"/>
                <w:b/>
                <w:bCs/>
                <w:lang w:val="de-DE"/>
              </w:rPr>
              <w:t xml:space="preserve">Kindergarten </w:t>
            </w:r>
            <w:r w:rsidR="00BA0F96">
              <w:rPr>
                <w:rFonts w:cs="Arial"/>
                <w:b/>
                <w:bCs/>
                <w:lang w:val="de-DE"/>
              </w:rPr>
              <w:t>/</w:t>
            </w:r>
            <w:r w:rsidRPr="0054266D">
              <w:rPr>
                <w:rFonts w:cs="Arial"/>
                <w:b/>
                <w:bCs/>
                <w:lang w:val="de-DE"/>
              </w:rPr>
              <w:t xml:space="preserve"> Primarschule</w:t>
            </w:r>
          </w:p>
        </w:tc>
      </w:tr>
      <w:tr w:rsidR="0054266D" w14:paraId="676CA487" w14:textId="77777777" w:rsidTr="00BA0F96">
        <w:trPr>
          <w:trHeight w:val="454"/>
        </w:trPr>
        <w:tc>
          <w:tcPr>
            <w:tcW w:w="4407" w:type="dxa"/>
            <w:tcBorders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-1278711306"/>
              <w:placeholder>
                <w:docPart w:val="E6E82AA919EC475EBB0D7BF1B3B784C1"/>
              </w:placeholder>
              <w:showingPlcHdr/>
              <w:text/>
            </w:sdtPr>
            <w:sdtEndPr/>
            <w:sdtContent>
              <w:p w14:paraId="1E259BDF" w14:textId="6A62D7D1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Name Vorname</w:t>
                </w:r>
              </w:p>
            </w:sdtContent>
          </w:sdt>
        </w:tc>
        <w:tc>
          <w:tcPr>
            <w:tcW w:w="420" w:type="dxa"/>
            <w:vAlign w:val="bottom"/>
          </w:tcPr>
          <w:p w14:paraId="6331EC56" w14:textId="77777777" w:rsidR="0054266D" w:rsidRDefault="0054266D" w:rsidP="0054266D">
            <w:pPr>
              <w:rPr>
                <w:rFonts w:cs="Arial"/>
                <w:lang w:val="de-DE"/>
              </w:rPr>
            </w:pPr>
          </w:p>
        </w:tc>
        <w:tc>
          <w:tcPr>
            <w:tcW w:w="5236" w:type="dxa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208000176"/>
              <w:placeholder>
                <w:docPart w:val="C9E06BF3E1A942178F4E0A84CD14143A"/>
              </w:placeholder>
              <w:showingPlcHdr/>
              <w:comboBox>
                <w:listItem w:value="Wählen Sie ein Element aus."/>
                <w:listItem w:displayText="Kindergarten" w:value="Kindergarten"/>
                <w:listItem w:displayText="Primarschule" w:value="Primarschule"/>
              </w:comboBox>
            </w:sdtPr>
            <w:sdtEndPr/>
            <w:sdtContent>
              <w:p w14:paraId="23D96E63" w14:textId="0E801853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Wählen Sie ein Element aus</w:t>
                </w:r>
                <w:r w:rsidRPr="00E67DF5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</w:tr>
      <w:tr w:rsidR="0054266D" w14:paraId="558E152D" w14:textId="77777777" w:rsidTr="00BA0F96">
        <w:trPr>
          <w:trHeight w:val="454"/>
        </w:trPr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519515775"/>
              <w:placeholder>
                <w:docPart w:val="8750C90F095B44839AB1FF15067404FE"/>
              </w:placeholder>
              <w:showingPlcHdr/>
              <w:text/>
            </w:sdtPr>
            <w:sdtEndPr/>
            <w:sdtContent>
              <w:p w14:paraId="4DF0C3B5" w14:textId="23B4CE80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Name Vorname</w:t>
                </w:r>
              </w:p>
            </w:sdtContent>
          </w:sdt>
        </w:tc>
        <w:tc>
          <w:tcPr>
            <w:tcW w:w="420" w:type="dxa"/>
            <w:vAlign w:val="bottom"/>
          </w:tcPr>
          <w:p w14:paraId="189518E8" w14:textId="77777777" w:rsidR="0054266D" w:rsidRDefault="0054266D" w:rsidP="0054266D">
            <w:pPr>
              <w:rPr>
                <w:rFonts w:cs="Arial"/>
                <w:lang w:val="de-DE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2050886061"/>
              <w:placeholder>
                <w:docPart w:val="387BEB784B17437DBBDDBAE595F6BE5D"/>
              </w:placeholder>
              <w:showingPlcHdr/>
              <w:comboBox>
                <w:listItem w:value="Wählen Sie ein Element aus."/>
                <w:listItem w:displayText="Kindergarten" w:value="Kindergarten"/>
                <w:listItem w:displayText="Primarschule" w:value="Primarschule"/>
              </w:comboBox>
            </w:sdtPr>
            <w:sdtEndPr/>
            <w:sdtContent>
              <w:p w14:paraId="2890C97A" w14:textId="0D448453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Wählen Sie ein Element aus</w:t>
                </w:r>
                <w:r w:rsidRPr="00E67DF5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</w:tr>
      <w:tr w:rsidR="0054266D" w14:paraId="53997E7D" w14:textId="77777777" w:rsidTr="00BA0F96">
        <w:trPr>
          <w:trHeight w:val="454"/>
        </w:trPr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-1144890759"/>
              <w:placeholder>
                <w:docPart w:val="E04DA3CDD52741079F6ADE9C4BAAC7C5"/>
              </w:placeholder>
              <w:showingPlcHdr/>
              <w:text/>
            </w:sdtPr>
            <w:sdtEndPr/>
            <w:sdtContent>
              <w:p w14:paraId="1566B245" w14:textId="77777777" w:rsidR="0054266D" w:rsidRDefault="0054266D" w:rsidP="0064217A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Name Vorname</w:t>
                </w:r>
              </w:p>
            </w:sdtContent>
          </w:sdt>
        </w:tc>
        <w:tc>
          <w:tcPr>
            <w:tcW w:w="420" w:type="dxa"/>
            <w:vAlign w:val="bottom"/>
          </w:tcPr>
          <w:p w14:paraId="1FD1ACAD" w14:textId="77777777" w:rsidR="0054266D" w:rsidRDefault="0054266D" w:rsidP="0064217A">
            <w:pPr>
              <w:rPr>
                <w:rFonts w:cs="Arial"/>
                <w:lang w:val="de-DE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608863885"/>
              <w:placeholder>
                <w:docPart w:val="307D18DCE2EC42E29402DA9FF4CEC6A6"/>
              </w:placeholder>
              <w:showingPlcHdr/>
              <w:comboBox>
                <w:listItem w:value="Wählen Sie ein Element aus."/>
                <w:listItem w:displayText="Kindergarten" w:value="Kindergarten"/>
                <w:listItem w:displayText="Primarschule" w:value="Primarschule"/>
              </w:comboBox>
            </w:sdtPr>
            <w:sdtEndPr/>
            <w:sdtContent>
              <w:p w14:paraId="49DA37BF" w14:textId="77777777" w:rsidR="0054266D" w:rsidRDefault="0054266D" w:rsidP="0064217A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Wählen Sie ein Element aus</w:t>
                </w:r>
                <w:r w:rsidRPr="00E67DF5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</w:tr>
      <w:tr w:rsidR="0054266D" w14:paraId="2BCBD6BD" w14:textId="77777777" w:rsidTr="00BA0F96">
        <w:trPr>
          <w:trHeight w:val="454"/>
        </w:trPr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998616959"/>
              <w:placeholder>
                <w:docPart w:val="588ACBFB3EF749D6A0AB011260584F65"/>
              </w:placeholder>
              <w:showingPlcHdr/>
              <w:text/>
            </w:sdtPr>
            <w:sdtEndPr/>
            <w:sdtContent>
              <w:p w14:paraId="46CF409B" w14:textId="2016BF47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Name Vorname</w:t>
                </w:r>
              </w:p>
            </w:sdtContent>
          </w:sdt>
        </w:tc>
        <w:tc>
          <w:tcPr>
            <w:tcW w:w="420" w:type="dxa"/>
            <w:vAlign w:val="bottom"/>
          </w:tcPr>
          <w:p w14:paraId="4E21FF6D" w14:textId="77777777" w:rsidR="0054266D" w:rsidRDefault="0054266D" w:rsidP="0054266D">
            <w:pPr>
              <w:rPr>
                <w:rFonts w:cs="Arial"/>
                <w:lang w:val="de-DE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cs="Arial"/>
                <w:lang w:val="de-DE"/>
              </w:rPr>
              <w:id w:val="1955124265"/>
              <w:placeholder>
                <w:docPart w:val="5DE74D8F811845C989BEF92AE9599A9E"/>
              </w:placeholder>
              <w:showingPlcHdr/>
              <w:comboBox>
                <w:listItem w:value="Wählen Sie ein Element aus."/>
                <w:listItem w:displayText="Kindergarten" w:value="Kindergarten"/>
                <w:listItem w:displayText="Primarschule" w:value="Primarschule"/>
              </w:comboBox>
            </w:sdtPr>
            <w:sdtEndPr/>
            <w:sdtContent>
              <w:p w14:paraId="17EE4B4F" w14:textId="2AE92AF7" w:rsidR="0054266D" w:rsidRDefault="0054266D" w:rsidP="0054266D">
                <w:pPr>
                  <w:rPr>
                    <w:rFonts w:cs="Arial"/>
                    <w:lang w:val="de-DE"/>
                  </w:rPr>
                </w:pPr>
                <w:r w:rsidRPr="0054266D">
                  <w:rPr>
                    <w:rStyle w:val="Platzhaltertext"/>
                    <w:vanish/>
                  </w:rPr>
                  <w:t>Wählen Sie ein Element aus</w:t>
                </w:r>
                <w:r w:rsidRPr="00E67DF5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</w:tr>
    </w:tbl>
    <w:p w14:paraId="2015D7AC" w14:textId="107FD0E2" w:rsidR="0054266D" w:rsidRDefault="0054266D" w:rsidP="00C904A6">
      <w:pPr>
        <w:rPr>
          <w:rFonts w:cs="Arial"/>
          <w:lang w:val="de-DE"/>
        </w:rPr>
      </w:pPr>
    </w:p>
    <w:p w14:paraId="127D39B5" w14:textId="77777777" w:rsidR="0054266D" w:rsidRPr="00C904A6" w:rsidRDefault="0054266D" w:rsidP="00C904A6">
      <w:pPr>
        <w:rPr>
          <w:rFonts w:cs="Arial"/>
          <w:lang w:val="de-DE"/>
        </w:rPr>
      </w:pPr>
    </w:p>
    <w:p w14:paraId="341CE679" w14:textId="2B1163FC" w:rsidR="00C904A6" w:rsidRPr="00C904A6" w:rsidRDefault="00C904A6" w:rsidP="00C904A6">
      <w:pPr>
        <w:rPr>
          <w:rFonts w:cs="Arial"/>
          <w:lang w:val="de-DE"/>
        </w:rPr>
      </w:pPr>
      <w:r w:rsidRPr="00C904A6">
        <w:rPr>
          <w:rFonts w:cs="Arial"/>
          <w:lang w:val="de-DE"/>
        </w:rPr>
        <w:t xml:space="preserve">Voraussetzung für die Entschädigung ist, dass sich der Wohnort der Familie im entschädigungsberechtigten Perimeter befindet (siehe Plan unter </w:t>
      </w:r>
      <w:hyperlink r:id="rId7" w:history="1">
        <w:r w:rsidR="006F4FD9" w:rsidRPr="009748F2">
          <w:rPr>
            <w:rStyle w:val="Hyperlink"/>
          </w:rPr>
          <w:t>https://www.schule-pfaffnau.ch/ueber-uns/weiteres/richtlinien-schulwegentschaedigung.html/332</w:t>
        </w:r>
      </w:hyperlink>
      <w:r w:rsidR="006F4FD9">
        <w:t xml:space="preserve"> </w:t>
      </w:r>
      <w:r w:rsidRPr="00C904A6">
        <w:rPr>
          <w:rFonts w:cs="Arial"/>
          <w:lang w:val="de-DE"/>
        </w:rPr>
        <w:t>sowie Richtlinie).</w:t>
      </w:r>
    </w:p>
    <w:p w14:paraId="53C26D9F" w14:textId="77777777" w:rsidR="00C904A6" w:rsidRPr="00C904A6" w:rsidRDefault="00C904A6" w:rsidP="00C904A6">
      <w:pPr>
        <w:rPr>
          <w:rFonts w:cs="Arial"/>
          <w:lang w:val="de-DE"/>
        </w:rPr>
      </w:pPr>
    </w:p>
    <w:p w14:paraId="64F45968" w14:textId="77777777" w:rsidR="00C904A6" w:rsidRPr="00C904A6" w:rsidRDefault="00C904A6" w:rsidP="00C904A6">
      <w:pPr>
        <w:rPr>
          <w:rFonts w:cs="Arial"/>
          <w:lang w:val="de-DE"/>
        </w:rPr>
      </w:pPr>
      <w:r w:rsidRPr="00C904A6">
        <w:rPr>
          <w:rFonts w:cs="Arial"/>
          <w:lang w:val="de-DE"/>
        </w:rPr>
        <w:t>Das Gesuch ist jährlich bis spätestens am 31. Oktober an die Schulleitung einzureichen.</w:t>
      </w:r>
    </w:p>
    <w:p w14:paraId="3FAF8058" w14:textId="77777777" w:rsidR="00C904A6" w:rsidRPr="00C904A6" w:rsidRDefault="00C904A6" w:rsidP="00C904A6">
      <w:pPr>
        <w:rPr>
          <w:rFonts w:cs="Arial"/>
          <w:lang w:val="de-DE"/>
        </w:rPr>
      </w:pPr>
    </w:p>
    <w:p w14:paraId="4ADB8F81" w14:textId="691B92CB" w:rsidR="0054266D" w:rsidRDefault="0054266D">
      <w:pPr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132209BE" w14:textId="77777777" w:rsidR="00C904A6" w:rsidRPr="00C904A6" w:rsidRDefault="00C904A6" w:rsidP="00E67DF5">
      <w:pPr>
        <w:spacing w:line="276" w:lineRule="auto"/>
        <w:rPr>
          <w:rFonts w:cs="Arial"/>
          <w:lang w:val="de-DE"/>
        </w:rPr>
      </w:pPr>
      <w:r w:rsidRPr="00C904A6">
        <w:rPr>
          <w:rFonts w:cs="Arial"/>
          <w:lang w:val="de-DE"/>
        </w:rPr>
        <w:lastRenderedPageBreak/>
        <w:t>Mit meiner Unterschrift bestätige ich:</w:t>
      </w:r>
    </w:p>
    <w:p w14:paraId="1BDC6A89" w14:textId="77777777" w:rsidR="00C904A6" w:rsidRPr="00C904A6" w:rsidRDefault="00C904A6" w:rsidP="00E67DF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 die obengenannten Angaben korrekt sind.</w:t>
      </w:r>
    </w:p>
    <w:p w14:paraId="71EFB932" w14:textId="5C3DC652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 xml:space="preserve">dass </w:t>
      </w:r>
      <w:r w:rsidR="006C14DF" w:rsidRPr="00C904A6">
        <w:rPr>
          <w:rFonts w:ascii="Arial" w:hAnsi="Arial" w:cs="Arial"/>
          <w:lang w:val="de-DE"/>
        </w:rPr>
        <w:t>auf jegliche weiteren Ansprüche</w:t>
      </w:r>
      <w:r w:rsidRPr="00C904A6">
        <w:rPr>
          <w:rFonts w:ascii="Arial" w:hAnsi="Arial" w:cs="Arial"/>
          <w:lang w:val="de-DE"/>
        </w:rPr>
        <w:t xml:space="preserve"> zum Schulweg, ausserhalb der Richtlinie der Schulwegentschädigung, verzichtet wird.</w:t>
      </w:r>
    </w:p>
    <w:p w14:paraId="14A0B28C" w14:textId="77777777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 ich zur Kenntnis nehme, dass die Auszahlung der Entschädigung im Juni des entsprechenden Schuljahres erfolgt.</w:t>
      </w:r>
    </w:p>
    <w:p w14:paraId="73EE503D" w14:textId="3D4CAA76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</w:t>
      </w:r>
      <w:r w:rsidR="006C14DF">
        <w:rPr>
          <w:rFonts w:ascii="Arial" w:hAnsi="Arial" w:cs="Arial"/>
          <w:lang w:val="de-DE"/>
        </w:rPr>
        <w:t xml:space="preserve"> </w:t>
      </w:r>
      <w:r w:rsidRPr="00C904A6">
        <w:rPr>
          <w:rFonts w:ascii="Arial" w:hAnsi="Arial" w:cs="Arial"/>
          <w:lang w:val="de-DE"/>
        </w:rPr>
        <w:t xml:space="preserve">unser Wohnort gemäss dem Perimeterplan (abrufbar </w:t>
      </w:r>
      <w:r w:rsidRPr="006C14DF">
        <w:rPr>
          <w:rFonts w:ascii="Arial" w:hAnsi="Arial" w:cs="Arial"/>
          <w:lang w:val="de-DE"/>
        </w:rPr>
        <w:t xml:space="preserve">unter </w:t>
      </w:r>
      <w:hyperlink r:id="rId8" w:history="1">
        <w:r w:rsidR="006F4FD9" w:rsidRPr="009748F2">
          <w:rPr>
            <w:rStyle w:val="Hyperlink"/>
            <w:rFonts w:ascii="Arial" w:hAnsi="Arial" w:cs="Arial"/>
          </w:rPr>
          <w:t>https://www.schule-pfaffnau.ch/ueber-uns/weiteres/richtlinien-schulwegentschaedigung.html/332</w:t>
        </w:r>
      </w:hyperlink>
      <w:r w:rsidRPr="006C14DF">
        <w:rPr>
          <w:rFonts w:ascii="Arial" w:hAnsi="Arial" w:cs="Arial"/>
          <w:lang w:val="de-DE"/>
        </w:rPr>
        <w:t>) im</w:t>
      </w:r>
      <w:r w:rsidRPr="00C904A6">
        <w:rPr>
          <w:rFonts w:ascii="Arial" w:hAnsi="Arial" w:cs="Arial"/>
          <w:lang w:val="de-DE"/>
        </w:rPr>
        <w:t xml:space="preserve"> Bereich für die Entschädigung liegt.</w:t>
      </w:r>
    </w:p>
    <w:p w14:paraId="18893AE2" w14:textId="77777777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 ich zur Kenntnis nehme, dass die Entschädigung für das nächste Schuljahr einen neuen Antrag benötigt.</w:t>
      </w:r>
    </w:p>
    <w:p w14:paraId="63A4BA5B" w14:textId="77777777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 ich zur Kenntnis nehme, dass bei einem Weg- oder Umzug eine anteilmässige Entschädigung ausbezahlt wird.</w:t>
      </w:r>
    </w:p>
    <w:p w14:paraId="418E0F1F" w14:textId="77777777" w:rsidR="00C904A6" w:rsidRPr="00C904A6" w:rsidRDefault="00C904A6" w:rsidP="00BA0F9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C904A6">
        <w:rPr>
          <w:rFonts w:ascii="Arial" w:hAnsi="Arial" w:cs="Arial"/>
          <w:lang w:val="de-DE"/>
        </w:rPr>
        <w:t>dass ein Anspruch auf Entschädigung entfällt, wenn das Gesuchformular nach dem 31. Oktober bei der Schulleitung Pfaffnau eingeht.</w:t>
      </w:r>
    </w:p>
    <w:p w14:paraId="01E6FED8" w14:textId="37D364C8" w:rsidR="00C904A6" w:rsidRDefault="00C904A6" w:rsidP="00C904A6">
      <w:pPr>
        <w:rPr>
          <w:rFonts w:cs="Arial"/>
          <w:lang w:val="de-DE"/>
        </w:rPr>
      </w:pPr>
    </w:p>
    <w:p w14:paraId="43CE2958" w14:textId="5714E2E5" w:rsidR="0054266D" w:rsidRDefault="0054266D" w:rsidP="00C904A6">
      <w:pPr>
        <w:rPr>
          <w:rFonts w:cs="Arial"/>
          <w:lang w:val="de-DE"/>
        </w:rPr>
      </w:pPr>
    </w:p>
    <w:p w14:paraId="5751416F" w14:textId="2A516140" w:rsidR="0054266D" w:rsidRDefault="0054266D" w:rsidP="00C904A6">
      <w:pPr>
        <w:rPr>
          <w:rFonts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44"/>
        <w:gridCol w:w="5066"/>
      </w:tblGrid>
      <w:tr w:rsidR="001D5E07" w14:paraId="46501FEC" w14:textId="77777777" w:rsidTr="001D5E07">
        <w:tc>
          <w:tcPr>
            <w:tcW w:w="3401" w:type="dxa"/>
            <w:vAlign w:val="bottom"/>
          </w:tcPr>
          <w:p w14:paraId="0C2DB1FD" w14:textId="0F0CAB18" w:rsidR="001D5E07" w:rsidRDefault="001D5E07" w:rsidP="001D5E0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Ort / Datum</w:t>
            </w:r>
          </w:p>
        </w:tc>
        <w:tc>
          <w:tcPr>
            <w:tcW w:w="1669" w:type="dxa"/>
            <w:vAlign w:val="bottom"/>
          </w:tcPr>
          <w:p w14:paraId="5011F7DF" w14:textId="77777777" w:rsidR="001D5E07" w:rsidRDefault="001D5E07" w:rsidP="001D5E07">
            <w:pPr>
              <w:rPr>
                <w:rFonts w:cs="Arial"/>
                <w:lang w:val="de-DE"/>
              </w:rPr>
            </w:pPr>
          </w:p>
        </w:tc>
        <w:tc>
          <w:tcPr>
            <w:tcW w:w="5133" w:type="dxa"/>
            <w:vAlign w:val="bottom"/>
          </w:tcPr>
          <w:p w14:paraId="5C5F125B" w14:textId="24694BFC" w:rsidR="001D5E07" w:rsidRDefault="001D5E07" w:rsidP="001D5E0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Unterschrift sorgeberechtigte</w:t>
            </w:r>
            <w:r w:rsidR="00BA0F96">
              <w:rPr>
                <w:rFonts w:cs="Arial"/>
                <w:lang w:val="de-DE"/>
              </w:rPr>
              <w:t>/</w:t>
            </w:r>
            <w:r>
              <w:rPr>
                <w:rFonts w:cs="Arial"/>
                <w:lang w:val="de-DE"/>
              </w:rPr>
              <w:t>r Elternteil/e</w:t>
            </w:r>
            <w:r>
              <w:rPr>
                <w:rFonts w:cs="Arial"/>
                <w:lang w:val="de-DE"/>
              </w:rPr>
              <w:br/>
            </w:r>
            <w:r w:rsidRPr="00BA0F96">
              <w:rPr>
                <w:rFonts w:cs="Arial"/>
                <w:sz w:val="20"/>
                <w:szCs w:val="20"/>
                <w:lang w:val="de-DE"/>
              </w:rPr>
              <w:t>(inkl. Name/Vorname in Blockschrift)</w:t>
            </w:r>
          </w:p>
        </w:tc>
      </w:tr>
      <w:tr w:rsidR="001D5E07" w14:paraId="0A3D3BC3" w14:textId="77777777" w:rsidTr="001D5E07">
        <w:trPr>
          <w:trHeight w:val="624"/>
        </w:trPr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400977B7" w14:textId="60A273E5" w:rsidR="001D5E07" w:rsidRDefault="001D5E07" w:rsidP="001D5E07">
            <w:pPr>
              <w:rPr>
                <w:rFonts w:cs="Arial"/>
                <w:lang w:val="de-DE"/>
              </w:rPr>
            </w:pPr>
          </w:p>
        </w:tc>
        <w:tc>
          <w:tcPr>
            <w:tcW w:w="1669" w:type="dxa"/>
            <w:vAlign w:val="bottom"/>
          </w:tcPr>
          <w:p w14:paraId="46428AB0" w14:textId="77777777" w:rsidR="001D5E07" w:rsidRDefault="001D5E07" w:rsidP="001D5E07">
            <w:pPr>
              <w:rPr>
                <w:rFonts w:cs="Arial"/>
                <w:lang w:val="de-DE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14:paraId="01CF56AF" w14:textId="1751CE6F" w:rsidR="001D5E07" w:rsidRDefault="001D5E07" w:rsidP="001D5E07">
            <w:pPr>
              <w:rPr>
                <w:rFonts w:cs="Arial"/>
                <w:lang w:val="de-DE"/>
              </w:rPr>
            </w:pPr>
          </w:p>
        </w:tc>
      </w:tr>
      <w:tr w:rsidR="001D5E07" w14:paraId="163FC1A3" w14:textId="77777777" w:rsidTr="001D5E07">
        <w:trPr>
          <w:trHeight w:val="737"/>
        </w:trPr>
        <w:tc>
          <w:tcPr>
            <w:tcW w:w="3401" w:type="dxa"/>
            <w:tcBorders>
              <w:top w:val="single" w:sz="4" w:space="0" w:color="auto"/>
            </w:tcBorders>
            <w:vAlign w:val="bottom"/>
          </w:tcPr>
          <w:p w14:paraId="3D4571CF" w14:textId="77777777" w:rsidR="001D5E07" w:rsidRDefault="001D5E07" w:rsidP="001D5E07">
            <w:pPr>
              <w:rPr>
                <w:rFonts w:cs="Arial"/>
                <w:lang w:val="de-DE"/>
              </w:rPr>
            </w:pPr>
          </w:p>
        </w:tc>
        <w:tc>
          <w:tcPr>
            <w:tcW w:w="1669" w:type="dxa"/>
            <w:vAlign w:val="bottom"/>
          </w:tcPr>
          <w:p w14:paraId="2C2BD57D" w14:textId="77777777" w:rsidR="001D5E07" w:rsidRDefault="001D5E07" w:rsidP="001D5E07">
            <w:pPr>
              <w:rPr>
                <w:rFonts w:cs="Arial"/>
                <w:lang w:val="de-DE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9D43C" w14:textId="77777777" w:rsidR="001D5E07" w:rsidRDefault="001D5E07" w:rsidP="001D5E07">
            <w:pPr>
              <w:rPr>
                <w:rFonts w:cs="Arial"/>
                <w:lang w:val="de-DE"/>
              </w:rPr>
            </w:pPr>
          </w:p>
        </w:tc>
      </w:tr>
    </w:tbl>
    <w:p w14:paraId="1319F75B" w14:textId="77777777" w:rsidR="001D5E07" w:rsidRDefault="001D5E07" w:rsidP="00C904A6">
      <w:pPr>
        <w:rPr>
          <w:rFonts w:cs="Arial"/>
          <w:lang w:val="de-DE"/>
        </w:rPr>
      </w:pPr>
    </w:p>
    <w:p w14:paraId="605ECD67" w14:textId="2FFACB06" w:rsidR="0054266D" w:rsidRDefault="0054266D" w:rsidP="00C904A6">
      <w:pPr>
        <w:rPr>
          <w:rFonts w:cs="Arial"/>
          <w:lang w:val="de-DE"/>
        </w:rPr>
      </w:pPr>
    </w:p>
    <w:p w14:paraId="434B8084" w14:textId="428E31E7" w:rsidR="0054266D" w:rsidRDefault="0054266D" w:rsidP="00C904A6">
      <w:pPr>
        <w:rPr>
          <w:rFonts w:cs="Arial"/>
          <w:lang w:val="de-DE"/>
        </w:rPr>
      </w:pPr>
    </w:p>
    <w:p w14:paraId="641D3E9C" w14:textId="50F7E2C1" w:rsidR="0054266D" w:rsidRDefault="0054266D" w:rsidP="00C904A6">
      <w:pPr>
        <w:rPr>
          <w:rFonts w:cs="Arial"/>
          <w:lang w:val="de-DE"/>
        </w:rPr>
      </w:pPr>
    </w:p>
    <w:p w14:paraId="50C2D829" w14:textId="5DEB72C3" w:rsidR="0054266D" w:rsidRDefault="0054266D" w:rsidP="00C904A6">
      <w:pPr>
        <w:rPr>
          <w:rFonts w:cs="Arial"/>
          <w:lang w:val="de-DE"/>
        </w:rPr>
      </w:pPr>
    </w:p>
    <w:p w14:paraId="2C9E82D3" w14:textId="580DA647" w:rsidR="0054266D" w:rsidRDefault="0054266D" w:rsidP="00C904A6">
      <w:pPr>
        <w:rPr>
          <w:rFonts w:cs="Arial"/>
          <w:lang w:val="de-DE"/>
        </w:rPr>
      </w:pPr>
    </w:p>
    <w:sectPr w:rsidR="0054266D" w:rsidSect="00BB60D7">
      <w:pgSz w:w="11906" w:h="16838"/>
      <w:pgMar w:top="73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2E7C"/>
    <w:multiLevelType w:val="hybridMultilevel"/>
    <w:tmpl w:val="6F30EEF4"/>
    <w:lvl w:ilvl="0" w:tplc="9116A13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64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6"/>
    <w:rsid w:val="00001B69"/>
    <w:rsid w:val="00055726"/>
    <w:rsid w:val="000A3E41"/>
    <w:rsid w:val="00155D13"/>
    <w:rsid w:val="001D5E07"/>
    <w:rsid w:val="002F1B19"/>
    <w:rsid w:val="00525343"/>
    <w:rsid w:val="0054266D"/>
    <w:rsid w:val="00555ED9"/>
    <w:rsid w:val="00680D9B"/>
    <w:rsid w:val="006C14DF"/>
    <w:rsid w:val="006F4FD9"/>
    <w:rsid w:val="007377FD"/>
    <w:rsid w:val="007832CB"/>
    <w:rsid w:val="00844DC2"/>
    <w:rsid w:val="00863DFC"/>
    <w:rsid w:val="008B696E"/>
    <w:rsid w:val="00A342D6"/>
    <w:rsid w:val="00BA0F96"/>
    <w:rsid w:val="00BB60D7"/>
    <w:rsid w:val="00BF7B5D"/>
    <w:rsid w:val="00C904A6"/>
    <w:rsid w:val="00D35EA0"/>
    <w:rsid w:val="00D8304D"/>
    <w:rsid w:val="00DF7F12"/>
    <w:rsid w:val="00E206ED"/>
    <w:rsid w:val="00E67DF5"/>
    <w:rsid w:val="00E811E7"/>
    <w:rsid w:val="00F10C54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D7030"/>
  <w15:docId w15:val="{AD3E2BDA-5BDD-4C0E-BFAC-5EAF0B1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E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3E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4A6"/>
    <w:pPr>
      <w:spacing w:after="160" w:line="259" w:lineRule="auto"/>
      <w:ind w:left="720"/>
      <w:contextualSpacing/>
    </w:pPr>
    <w:rPr>
      <w:rFonts w:asciiTheme="minorHAnsi" w:hAnsiTheme="minorHAnsi"/>
      <w:lang w:val="de-LI"/>
    </w:rPr>
  </w:style>
  <w:style w:type="table" w:styleId="Tabellenraster">
    <w:name w:val="Table Grid"/>
    <w:basedOn w:val="NormaleTabelle"/>
    <w:uiPriority w:val="59"/>
    <w:unhideWhenUsed/>
    <w:rsid w:val="00C9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4A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pfaffnau.ch/ueber-uns/weiteres/richtlinien-schulwegentschaedigung.html/33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ule-pfaffnau.ch/ueber-uns/weiteres/richtlinien-schulwegentschaedigung.html/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neuer%20Briefkopf\Vorlagen%20mit%20Logo\Vorlage%20Gemeindeverwal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82AA919EC475EBB0D7BF1B3B78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1446F-E21E-4573-A35F-A019D7177371}"/>
      </w:docPartPr>
      <w:docPartBody>
        <w:p w:rsidR="00CC4BA2" w:rsidRDefault="00CD6DBD" w:rsidP="00CD6DBD">
          <w:pPr>
            <w:pStyle w:val="E6E82AA919EC475EBB0D7BF1B3B784C11"/>
          </w:pPr>
          <w:r w:rsidRPr="0054266D">
            <w:rPr>
              <w:rStyle w:val="Platzhaltertext"/>
              <w:vanish/>
            </w:rPr>
            <w:t>Name Vorname</w:t>
          </w:r>
        </w:p>
      </w:docPartBody>
    </w:docPart>
    <w:docPart>
      <w:docPartPr>
        <w:name w:val="C9E06BF3E1A942178F4E0A84CD14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D795-F4BC-4ED2-9717-10E00A430F94}"/>
      </w:docPartPr>
      <w:docPartBody>
        <w:p w:rsidR="00CC4BA2" w:rsidRDefault="00CD6DBD" w:rsidP="00CD6DBD">
          <w:pPr>
            <w:pStyle w:val="C9E06BF3E1A942178F4E0A84CD14143A1"/>
          </w:pPr>
          <w:r w:rsidRPr="0054266D">
            <w:rPr>
              <w:rStyle w:val="Platzhaltertext"/>
              <w:vanish/>
            </w:rPr>
            <w:t>Wählen Sie ein Element aus</w:t>
          </w:r>
          <w:r w:rsidRPr="00E67DF5">
            <w:rPr>
              <w:rStyle w:val="Platzhaltertext"/>
              <w:vanish/>
            </w:rPr>
            <w:t>.</w:t>
          </w:r>
        </w:p>
      </w:docPartBody>
    </w:docPart>
    <w:docPart>
      <w:docPartPr>
        <w:name w:val="8750C90F095B44839AB1FF150674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D4527-1003-4188-A356-6351215CFE93}"/>
      </w:docPartPr>
      <w:docPartBody>
        <w:p w:rsidR="00CC4BA2" w:rsidRDefault="00CD6DBD" w:rsidP="00CD6DBD">
          <w:pPr>
            <w:pStyle w:val="8750C90F095B44839AB1FF15067404FE1"/>
          </w:pPr>
          <w:r w:rsidRPr="0054266D">
            <w:rPr>
              <w:rStyle w:val="Platzhaltertext"/>
              <w:vanish/>
            </w:rPr>
            <w:t>Name Vorname</w:t>
          </w:r>
        </w:p>
      </w:docPartBody>
    </w:docPart>
    <w:docPart>
      <w:docPartPr>
        <w:name w:val="387BEB784B17437DBBDDBAE595F6B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6D146-93CF-4506-B367-CBFB477B09C5}"/>
      </w:docPartPr>
      <w:docPartBody>
        <w:p w:rsidR="00CC4BA2" w:rsidRDefault="00CD6DBD" w:rsidP="00CD6DBD">
          <w:pPr>
            <w:pStyle w:val="387BEB784B17437DBBDDBAE595F6BE5D1"/>
          </w:pPr>
          <w:r w:rsidRPr="0054266D">
            <w:rPr>
              <w:rStyle w:val="Platzhaltertext"/>
              <w:vanish/>
            </w:rPr>
            <w:t>Wählen Sie ein Element aus</w:t>
          </w:r>
          <w:r w:rsidRPr="00E67DF5">
            <w:rPr>
              <w:rStyle w:val="Platzhaltertext"/>
              <w:vanish/>
            </w:rPr>
            <w:t>.</w:t>
          </w:r>
        </w:p>
      </w:docPartBody>
    </w:docPart>
    <w:docPart>
      <w:docPartPr>
        <w:name w:val="588ACBFB3EF749D6A0AB011260584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BDCA-DC7D-41DB-95B8-E8650B179B63}"/>
      </w:docPartPr>
      <w:docPartBody>
        <w:p w:rsidR="00CC4BA2" w:rsidRDefault="00CD6DBD" w:rsidP="00CD6DBD">
          <w:pPr>
            <w:pStyle w:val="588ACBFB3EF749D6A0AB011260584F651"/>
          </w:pPr>
          <w:r w:rsidRPr="0054266D">
            <w:rPr>
              <w:rStyle w:val="Platzhaltertext"/>
              <w:vanish/>
            </w:rPr>
            <w:t>Name Vorname</w:t>
          </w:r>
        </w:p>
      </w:docPartBody>
    </w:docPart>
    <w:docPart>
      <w:docPartPr>
        <w:name w:val="5DE74D8F811845C989BEF92AE9599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D87A-12E4-47AE-A340-586FB9B676BB}"/>
      </w:docPartPr>
      <w:docPartBody>
        <w:p w:rsidR="00CC4BA2" w:rsidRDefault="00CD6DBD" w:rsidP="00CD6DBD">
          <w:pPr>
            <w:pStyle w:val="5DE74D8F811845C989BEF92AE9599A9E1"/>
          </w:pPr>
          <w:r w:rsidRPr="0054266D">
            <w:rPr>
              <w:rStyle w:val="Platzhaltertext"/>
              <w:vanish/>
            </w:rPr>
            <w:t>Wählen Sie ein Element aus</w:t>
          </w:r>
          <w:r w:rsidRPr="00E67DF5">
            <w:rPr>
              <w:rStyle w:val="Platzhaltertext"/>
              <w:vanish/>
            </w:rPr>
            <w:t>.</w:t>
          </w:r>
        </w:p>
      </w:docPartBody>
    </w:docPart>
    <w:docPart>
      <w:docPartPr>
        <w:name w:val="E04DA3CDD52741079F6ADE9C4BAAC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CFDC2-357E-4272-89F7-73456B848205}"/>
      </w:docPartPr>
      <w:docPartBody>
        <w:p w:rsidR="00CC4BA2" w:rsidRDefault="00CD6DBD" w:rsidP="00CD6DBD">
          <w:pPr>
            <w:pStyle w:val="E04DA3CDD52741079F6ADE9C4BAAC7C51"/>
          </w:pPr>
          <w:r w:rsidRPr="0054266D">
            <w:rPr>
              <w:rStyle w:val="Platzhaltertext"/>
              <w:vanish/>
            </w:rPr>
            <w:t>Name Vorname</w:t>
          </w:r>
        </w:p>
      </w:docPartBody>
    </w:docPart>
    <w:docPart>
      <w:docPartPr>
        <w:name w:val="307D18DCE2EC42E29402DA9FF4CE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6F794-40B6-4DA0-A599-8856B76710AA}"/>
      </w:docPartPr>
      <w:docPartBody>
        <w:p w:rsidR="00CC4BA2" w:rsidRDefault="00CD6DBD" w:rsidP="00CD6DBD">
          <w:pPr>
            <w:pStyle w:val="307D18DCE2EC42E29402DA9FF4CEC6A61"/>
          </w:pPr>
          <w:r w:rsidRPr="0054266D">
            <w:rPr>
              <w:rStyle w:val="Platzhaltertext"/>
              <w:vanish/>
            </w:rPr>
            <w:t>Wählen Sie ein Element aus</w:t>
          </w:r>
          <w:r w:rsidRPr="00E67DF5">
            <w:rPr>
              <w:rStyle w:val="Platzhaltertext"/>
              <w:vanish/>
            </w:rPr>
            <w:t>.</w:t>
          </w:r>
        </w:p>
      </w:docPartBody>
    </w:docPart>
    <w:docPart>
      <w:docPartPr>
        <w:name w:val="0AA2F4314EA84E64A392BE7F91E0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CA796-3844-40E6-9B13-18BD55C58A61}"/>
      </w:docPartPr>
      <w:docPartBody>
        <w:p w:rsidR="00CC4BA2" w:rsidRDefault="00CD6DBD" w:rsidP="00CD6DBD">
          <w:pPr>
            <w:pStyle w:val="0AA2F4314EA84E64A392BE7F91E01C93"/>
          </w:pPr>
          <w:r w:rsidRPr="00C904A6">
            <w:rPr>
              <w:rStyle w:val="Platzhaltertext"/>
              <w:vanish/>
            </w:rPr>
            <w:t>Name / Vorname</w:t>
          </w:r>
        </w:p>
      </w:docPartBody>
    </w:docPart>
    <w:docPart>
      <w:docPartPr>
        <w:name w:val="D908A9BFEBEC406BBDDD299ED0371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4F91-7BF7-4E9E-B06B-34C96B3AF90D}"/>
      </w:docPartPr>
      <w:docPartBody>
        <w:p w:rsidR="00CC4BA2" w:rsidRDefault="00CD6DBD" w:rsidP="00CD6DBD">
          <w:pPr>
            <w:pStyle w:val="D908A9BFEBEC406BBDDD299ED0371149"/>
          </w:pPr>
          <w:r w:rsidRPr="00C904A6">
            <w:rPr>
              <w:rStyle w:val="Platzhaltertext"/>
              <w:vanish/>
            </w:rPr>
            <w:t>Adresse</w:t>
          </w:r>
        </w:p>
      </w:docPartBody>
    </w:docPart>
    <w:docPart>
      <w:docPartPr>
        <w:name w:val="55B7173A73EE4AE4ADB057B651A5B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CF734-411B-4544-91EC-CE45CA35BE2D}"/>
      </w:docPartPr>
      <w:docPartBody>
        <w:p w:rsidR="00CC4BA2" w:rsidRDefault="00CD6DBD" w:rsidP="00CD6DBD">
          <w:pPr>
            <w:pStyle w:val="55B7173A73EE4AE4ADB057B651A5B200"/>
          </w:pPr>
          <w:r w:rsidRPr="00C904A6">
            <w:rPr>
              <w:rStyle w:val="Platzhaltertext"/>
              <w:vanish/>
            </w:rPr>
            <w:t>PLZ / Ort</w:t>
          </w:r>
        </w:p>
      </w:docPartBody>
    </w:docPart>
    <w:docPart>
      <w:docPartPr>
        <w:name w:val="3334B2BD2DD146BA9A0A8CE34E691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6A07A-CFEA-4E03-B42F-0E37E3029502}"/>
      </w:docPartPr>
      <w:docPartBody>
        <w:p w:rsidR="00CC4BA2" w:rsidRDefault="00CD6DBD" w:rsidP="00CD6DBD">
          <w:pPr>
            <w:pStyle w:val="3334B2BD2DD146BA9A0A8CE34E69120B"/>
          </w:pPr>
          <w:r w:rsidRPr="00C904A6"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7E332F4E9F9A4C5095B49B8C9CAE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F4FA5-7543-47CD-B31E-C706DCFD4CB1}"/>
      </w:docPartPr>
      <w:docPartBody>
        <w:p w:rsidR="00CC4BA2" w:rsidRDefault="00CD6DBD" w:rsidP="00CD6DBD">
          <w:pPr>
            <w:pStyle w:val="7E332F4E9F9A4C5095B49B8C9CAE45D6"/>
          </w:pPr>
          <w:r w:rsidRPr="00C904A6">
            <w:rPr>
              <w:rStyle w:val="Platzhaltertext"/>
              <w:vanish/>
            </w:rPr>
            <w:t>Schuljahr erfassen</w:t>
          </w:r>
        </w:p>
      </w:docPartBody>
    </w:docPart>
    <w:docPart>
      <w:docPartPr>
        <w:name w:val="42E4E756BEEA4A6CA15835B6E423B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4A20B-A0B5-43A5-90A3-D3B12E08B0A6}"/>
      </w:docPartPr>
      <w:docPartBody>
        <w:p w:rsidR="00CC4BA2" w:rsidRDefault="00CD6DBD" w:rsidP="00CD6DBD">
          <w:pPr>
            <w:pStyle w:val="42E4E756BEEA4A6CA15835B6E423BCF0"/>
          </w:pPr>
          <w:r w:rsidRPr="00C904A6">
            <w:rPr>
              <w:rStyle w:val="Platzhaltertext"/>
              <w:vanish/>
            </w:rPr>
            <w:t>CHxx xxxx xxxx xxxx xxxx x</w:t>
          </w:r>
        </w:p>
      </w:docPartBody>
    </w:docPart>
    <w:docPart>
      <w:docPartPr>
        <w:name w:val="63C31E0A17564E1AAD70CD8B7C76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C4882-B87E-4F93-9156-88782A6F87DF}"/>
      </w:docPartPr>
      <w:docPartBody>
        <w:p w:rsidR="00CC4BA2" w:rsidRDefault="00CD6DBD" w:rsidP="00CD6DBD">
          <w:pPr>
            <w:pStyle w:val="63C31E0A17564E1AAD70CD8B7C76CE60"/>
          </w:pPr>
          <w:r w:rsidRPr="00C904A6">
            <w:rPr>
              <w:rStyle w:val="Platzhaltertext"/>
              <w:vanish/>
            </w:rPr>
            <w:t>Angabe Post / Bank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D"/>
    <w:rsid w:val="00CC4BA2"/>
    <w:rsid w:val="00C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DBD"/>
    <w:rPr>
      <w:color w:val="808080"/>
    </w:rPr>
  </w:style>
  <w:style w:type="paragraph" w:customStyle="1" w:styleId="0AA2F4314EA84E64A392BE7F91E01C93">
    <w:name w:val="0AA2F4314EA84E64A392BE7F91E01C93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8A9BFEBEC406BBDDD299ED0371149">
    <w:name w:val="D908A9BFEBEC406BBDDD299ED0371149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B7173A73EE4AE4ADB057B651A5B200">
    <w:name w:val="55B7173A73EE4AE4ADB057B651A5B200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34B2BD2DD146BA9A0A8CE34E69120B">
    <w:name w:val="3334B2BD2DD146BA9A0A8CE34E69120B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332F4E9F9A4C5095B49B8C9CAE45D6">
    <w:name w:val="7E332F4E9F9A4C5095B49B8C9CAE45D6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4E756BEEA4A6CA15835B6E423BCF0">
    <w:name w:val="42E4E756BEEA4A6CA15835B6E423BCF0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31E0A17564E1AAD70CD8B7C76CE60">
    <w:name w:val="63C31E0A17564E1AAD70CD8B7C76CE60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E82AA919EC475EBB0D7BF1B3B784C11">
    <w:name w:val="E6E82AA919EC475EBB0D7BF1B3B784C1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E06BF3E1A942178F4E0A84CD14143A1">
    <w:name w:val="C9E06BF3E1A942178F4E0A84CD14143A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50C90F095B44839AB1FF15067404FE1">
    <w:name w:val="8750C90F095B44839AB1FF15067404FE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7BEB784B17437DBBDDBAE595F6BE5D1">
    <w:name w:val="387BEB784B17437DBBDDBAE595F6BE5D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4DA3CDD52741079F6ADE9C4BAAC7C51">
    <w:name w:val="E04DA3CDD52741079F6ADE9C4BAAC7C5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7D18DCE2EC42E29402DA9FF4CEC6A61">
    <w:name w:val="307D18DCE2EC42E29402DA9FF4CEC6A6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8ACBFB3EF749D6A0AB011260584F651">
    <w:name w:val="588ACBFB3EF749D6A0AB011260584F651"/>
    <w:rsid w:val="00CD6D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E74D8F811845C989BEF92AE9599A9E1">
    <w:name w:val="5DE74D8F811845C989BEF92AE9599A9E1"/>
    <w:rsid w:val="00CD6DBD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421B-A062-4CB1-924E-28AF336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Gemeindeverwaltung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Pfaffnau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Zinniker</dc:creator>
  <cp:lastModifiedBy>Nadia Roos</cp:lastModifiedBy>
  <cp:revision>7</cp:revision>
  <cp:lastPrinted>2024-02-21T10:23:00Z</cp:lastPrinted>
  <dcterms:created xsi:type="dcterms:W3CDTF">2024-02-21T09:27:00Z</dcterms:created>
  <dcterms:modified xsi:type="dcterms:W3CDTF">2024-03-04T09:13:00Z</dcterms:modified>
</cp:coreProperties>
</file>